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9C07EB2A5E05D745BCFDD4E3779FF6A6"/>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1022A81D9421E74B912A6B51016FACC0"/>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E3846289E15D054DA08616A0AE19220A"/>
        </w:placeholder>
        <w:temporary/>
        <w:showingPlcHdr/>
        <w:text/>
      </w:sdtPr>
      <w:sdtEndPr/>
      <w:sdtContent>
        <w:p w:rsidR="00080C97" w:rsidRDefault="00EC2FE4">
          <w:pPr>
            <w:pStyle w:val="NoSpacing"/>
          </w:pPr>
          <w:r>
            <w:t>[Course Number]</w:t>
          </w:r>
        </w:p>
      </w:sdtContent>
    </w:sdt>
    <w:sdt>
      <w:sdtPr>
        <w:alias w:val="Date:"/>
        <w:tag w:val="Date:"/>
        <w:id w:val="997763874"/>
        <w:placeholder>
          <w:docPart w:val="5F14DB67DBF2D14BBEC93644A3B0FCBA"/>
        </w:placeholder>
        <w:temporary/>
        <w:showingPlcHdr/>
        <w:text/>
      </w:sdtPr>
      <w:sdtEndPr/>
      <w:sdtContent>
        <w:p w:rsidR="007D4B2F" w:rsidRDefault="007D4B2F">
          <w:pPr>
            <w:pStyle w:val="NoSpacing"/>
          </w:pPr>
          <w:r>
            <w:t>[Date]</w:t>
          </w:r>
        </w:p>
      </w:sdtContent>
    </w:sdt>
    <w:p w:rsidR="00080C97" w:rsidRDefault="00E71156">
      <w:pPr>
        <w:pStyle w:val="Title"/>
      </w:pPr>
      <w:sdt>
        <w:sdtPr>
          <w:alias w:val="Title:"/>
          <w:tag w:val="Title:"/>
          <w:id w:val="-440839039"/>
          <w:placeholder>
            <w:docPart w:val="ABEFA571DC01FF4D9B80AFB55252C8EB"/>
          </w:placeholder>
          <w:temporary/>
          <w:showingPlcHdr/>
          <w:text/>
        </w:sdtPr>
        <w:sdtEndPr/>
        <w:sdtContent>
          <w:r w:rsidR="00EC2FE4">
            <w:t>[Title]</w:t>
          </w:r>
        </w:sdtContent>
      </w:sdt>
      <w:r w:rsidR="00EC2FE4">
        <w:t xml:space="preserve">: </w:t>
      </w:r>
      <w:sdt>
        <w:sdtPr>
          <w:alias w:val="Subtitle:"/>
          <w:tag w:val="Subtitle:"/>
          <w:id w:val="1162120395"/>
          <w:placeholder>
            <w:docPart w:val="ABBC2561EBD83F489585DFF4CD1E19BB"/>
          </w:placeholder>
          <w:temporary/>
          <w:showingPlcHdr/>
          <w:text/>
        </w:sdtPr>
        <w:sdtEndPr/>
        <w:sdtContent>
          <w:r w:rsidR="00EC2FE4">
            <w:t>[Subtitle]</w:t>
          </w:r>
        </w:sdtContent>
      </w:sdt>
    </w:p>
    <w:sdt>
      <w:sdtPr>
        <w:alias w:val="Research paper details:"/>
        <w:tag w:val="Research paper details:"/>
        <w:id w:val="-850410501"/>
        <w:placeholder>
          <w:docPart w:val="07F9C72F9A1E064BA2B48DD03019F28E"/>
        </w:placeholder>
        <w:temporary/>
        <w:showingPlcHdr/>
      </w:sdtPr>
      <w:sdtEndPr/>
      <w:sdtContent>
        <w:p w:rsidR="00080C97" w:rsidRDefault="00EC2FE4">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080C97" w:rsidRDefault="00EC2FE4">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080C97" w:rsidRDefault="00EC2FE4">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080C97" w:rsidRDefault="00EC2FE4">
          <w:r>
            <w:t>[If you use endnotes, they should be on a separate page, at the end of your text and preceding the list of works cited. If you use footnotes, consult your professor for preferred format.]</w:t>
          </w:r>
        </w:p>
      </w:sdtContent>
    </w:sdt>
    <w:sdt>
      <w:sdtPr>
        <w:alias w:val="Quotation:"/>
        <w:tag w:val="Quotation:"/>
        <w:id w:val="-254444284"/>
        <w:placeholder>
          <w:docPart w:val="759F00B2BA62DE44B557C8E8325E89CA"/>
        </w:placeholder>
        <w:temporary/>
        <w:showingPlcHdr/>
        <w:text/>
      </w:sdtPr>
      <w:sdtEndPr/>
      <w:sdtContent>
        <w:p w:rsidR="00080C97" w:rsidRDefault="00EC2FE4">
          <w:pPr>
            <w:pStyle w:val="Quote"/>
          </w:pPr>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sdtContent>
    </w:sdt>
    <w:p w:rsidR="00080C97" w:rsidRDefault="00EC2FE4">
      <w:pPr>
        <w:pStyle w:val="NoSpacing"/>
      </w:pPr>
      <w:r>
        <w:t>Table 1</w:t>
      </w:r>
    </w:p>
    <w:sdt>
      <w:sdtPr>
        <w:alias w:val="Table title:"/>
        <w:tag w:val="Table title:"/>
        <w:id w:val="1411429294"/>
        <w:placeholder>
          <w:docPart w:val="9165EDD639CFD949BEAFBB59ED8502AD"/>
        </w:placeholder>
        <w:temporary/>
        <w:showingPlcHdr/>
        <w:text/>
      </w:sdtPr>
      <w:sdtEndPr/>
      <w:sdtContent>
        <w:p w:rsidR="00080C97" w:rsidRDefault="00EC2FE4">
          <w:pPr>
            <w:pStyle w:val="TableTitle"/>
          </w:pPr>
          <w:r>
            <w:t>[This Table Title Uses a Style Named “Table Title”, Available on the Home Tab, in the Styles Gallery]</w:t>
          </w:r>
        </w:p>
      </w:sdtContent>
    </w:sdt>
    <w:tbl>
      <w:tblPr>
        <w:tblStyle w:val="MLAresearchpapertable"/>
        <w:tblW w:w="0" w:type="auto"/>
        <w:tblLook w:val="04A0" w:firstRow="1" w:lastRow="0" w:firstColumn="1" w:lastColumn="0" w:noHBand="0" w:noVBand="1"/>
        <w:tblDescription w:val="Sample table"/>
      </w:tblPr>
      <w:tblGrid>
        <w:gridCol w:w="2337"/>
        <w:gridCol w:w="2337"/>
        <w:gridCol w:w="2338"/>
        <w:gridCol w:w="2338"/>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E71156" w:rsidP="00AB1E45">
            <w:pPr>
              <w:pStyle w:val="NoSpacing"/>
              <w:spacing w:before="0"/>
              <w:ind w:left="0" w:right="0"/>
            </w:pPr>
            <w:sdt>
              <w:sdtPr>
                <w:alias w:val="Column Heading:"/>
                <w:tag w:val="Column Heading:"/>
                <w:id w:val="-28580980"/>
                <w:placeholder>
                  <w:docPart w:val="28920F989118EB429C987D82CC352490"/>
                </w:placeholder>
                <w:temporary/>
                <w:showingPlcHdr/>
              </w:sdtPr>
              <w:sdtEndPr/>
              <w:sdtContent>
                <w:r w:rsidR="00AB1E45">
                  <w:t>Column Heading</w:t>
                </w:r>
              </w:sdtContent>
            </w:sdt>
          </w:p>
        </w:tc>
        <w:tc>
          <w:tcPr>
            <w:tcW w:w="2337" w:type="dxa"/>
            <w:vAlign w:val="bottom"/>
          </w:tcPr>
          <w:p w:rsidR="00080C97" w:rsidRDefault="00E71156" w:rsidP="00AB1E45">
            <w:pPr>
              <w:pStyle w:val="NoSpacing"/>
            </w:pPr>
            <w:sdt>
              <w:sdtPr>
                <w:alias w:val="Column Heading:"/>
                <w:tag w:val="Column Heading:"/>
                <w:id w:val="-1213258160"/>
                <w:placeholder>
                  <w:docPart w:val="783B4B912B13364BAA22CD3B8018DCEC"/>
                </w:placeholder>
                <w:temporary/>
                <w:showingPlcHdr/>
              </w:sdtPr>
              <w:sdtEndPr/>
              <w:sdtContent>
                <w:r w:rsidR="00AB1E45">
                  <w:t>Column Heading</w:t>
                </w:r>
              </w:sdtContent>
            </w:sdt>
          </w:p>
        </w:tc>
        <w:tc>
          <w:tcPr>
            <w:tcW w:w="2338" w:type="dxa"/>
            <w:vAlign w:val="bottom"/>
          </w:tcPr>
          <w:p w:rsidR="00080C97" w:rsidRDefault="00E71156" w:rsidP="00AB1E45">
            <w:pPr>
              <w:pStyle w:val="NoSpacing"/>
            </w:pPr>
            <w:sdt>
              <w:sdtPr>
                <w:alias w:val="Column Heading:"/>
                <w:tag w:val="Column Heading:"/>
                <w:id w:val="-1450397689"/>
                <w:placeholder>
                  <w:docPart w:val="69835B8C57737143A28C92363B3C33B4"/>
                </w:placeholder>
                <w:temporary/>
                <w:showingPlcHdr/>
              </w:sdtPr>
              <w:sdtEndPr/>
              <w:sdtContent>
                <w:r w:rsidR="00AB1E45">
                  <w:t>Column Heading</w:t>
                </w:r>
              </w:sdtContent>
            </w:sdt>
          </w:p>
        </w:tc>
        <w:tc>
          <w:tcPr>
            <w:tcW w:w="2338" w:type="dxa"/>
            <w:vAlign w:val="bottom"/>
          </w:tcPr>
          <w:p w:rsidR="00080C97" w:rsidRDefault="00E71156" w:rsidP="00AB1E45">
            <w:pPr>
              <w:pStyle w:val="NoSpacing"/>
            </w:pPr>
            <w:sdt>
              <w:sdtPr>
                <w:alias w:val="Column Heading:"/>
                <w:tag w:val="Column Heading:"/>
                <w:id w:val="-323586587"/>
                <w:placeholder>
                  <w:docPart w:val="F4B7324CE68C574F9FEB96D0237D96A1"/>
                </w:placeholder>
                <w:temporary/>
                <w:showingPlcHdr/>
              </w:sdtPr>
              <w:sdtEndPr/>
              <w:sdtContent>
                <w:r w:rsidR="00AB1E45">
                  <w:t>Column Heading</w:t>
                </w:r>
              </w:sdtContent>
            </w:sdt>
          </w:p>
        </w:tc>
      </w:tr>
      <w:tr w:rsidR="00080C97" w:rsidTr="00080C97">
        <w:tc>
          <w:tcPr>
            <w:tcW w:w="2337" w:type="dxa"/>
          </w:tcPr>
          <w:p w:rsidR="00080C97" w:rsidRDefault="00E71156">
            <w:pPr>
              <w:pStyle w:val="NoSpacing"/>
            </w:pPr>
            <w:sdt>
              <w:sdtPr>
                <w:alias w:val="Row Heading:"/>
                <w:tag w:val="Row Heading:"/>
                <w:id w:val="2139300380"/>
                <w:placeholder>
                  <w:docPart w:val="A5EABECA68ECC5429A8E5494198FE62A"/>
                </w:placeholder>
                <w:temporary/>
                <w:showingPlcHdr/>
              </w:sdtPr>
              <w:sdtEndPr/>
              <w:sdtContent>
                <w:r w:rsidR="00AB1E45">
                  <w:t>Row Heading</w:t>
                </w:r>
              </w:sdtContent>
            </w:sdt>
          </w:p>
        </w:tc>
        <w:tc>
          <w:tcPr>
            <w:tcW w:w="2337" w:type="dxa"/>
          </w:tcPr>
          <w:p w:rsidR="00080C97" w:rsidRDefault="00E71156" w:rsidP="00AB1E45">
            <w:pPr>
              <w:pStyle w:val="NoSpacing"/>
            </w:pPr>
            <w:sdt>
              <w:sdtPr>
                <w:alias w:val="Table data:"/>
                <w:tag w:val="Table data:"/>
                <w:id w:val="-135492683"/>
                <w:placeholder>
                  <w:docPart w:val="1A597611AEFEC14F935582E455ED1F29"/>
                </w:placeholder>
                <w:temporary/>
                <w:showingPlcHdr/>
              </w:sdtPr>
              <w:sdtEndPr/>
              <w:sdtContent>
                <w:r w:rsidR="00AB1E45">
                  <w:t>Table data</w:t>
                </w:r>
              </w:sdtContent>
            </w:sdt>
          </w:p>
        </w:tc>
        <w:tc>
          <w:tcPr>
            <w:tcW w:w="2338" w:type="dxa"/>
          </w:tcPr>
          <w:p w:rsidR="00080C97" w:rsidRDefault="00E71156">
            <w:pPr>
              <w:pStyle w:val="NoSpacing"/>
            </w:pPr>
            <w:sdt>
              <w:sdtPr>
                <w:alias w:val="Table data:"/>
                <w:tag w:val="Table data:"/>
                <w:id w:val="96527095"/>
                <w:placeholder>
                  <w:docPart w:val="2E3641F504531745A13510635E6ACE62"/>
                </w:placeholder>
                <w:temporary/>
                <w:showingPlcHdr/>
              </w:sdtPr>
              <w:sdtEndPr/>
              <w:sdtContent>
                <w:r w:rsidR="00AB1E45">
                  <w:t>Table data</w:t>
                </w:r>
              </w:sdtContent>
            </w:sdt>
          </w:p>
        </w:tc>
        <w:tc>
          <w:tcPr>
            <w:tcW w:w="2338" w:type="dxa"/>
          </w:tcPr>
          <w:p w:rsidR="00080C97" w:rsidRDefault="00E71156">
            <w:pPr>
              <w:pStyle w:val="NoSpacing"/>
            </w:pPr>
            <w:sdt>
              <w:sdtPr>
                <w:alias w:val="Table data:"/>
                <w:tag w:val="Table data:"/>
                <w:id w:val="-171264753"/>
                <w:placeholder>
                  <w:docPart w:val="D68615C0D8A33A428FD70FCCC7E3009E"/>
                </w:placeholder>
                <w:temporary/>
                <w:showingPlcHdr/>
              </w:sdtPr>
              <w:sdtEndPr/>
              <w:sdtContent>
                <w:r w:rsidR="00AB1E45">
                  <w:t>Table data</w:t>
                </w:r>
              </w:sdtContent>
            </w:sdt>
          </w:p>
        </w:tc>
      </w:tr>
      <w:tr w:rsidR="00080C97" w:rsidTr="00080C97">
        <w:tc>
          <w:tcPr>
            <w:tcW w:w="2337" w:type="dxa"/>
          </w:tcPr>
          <w:p w:rsidR="00080C97" w:rsidRDefault="00E71156">
            <w:pPr>
              <w:pStyle w:val="NoSpacing"/>
            </w:pPr>
            <w:sdt>
              <w:sdtPr>
                <w:alias w:val="Row Heading:"/>
                <w:tag w:val="Row Heading:"/>
                <w:id w:val="752705245"/>
                <w:placeholder>
                  <w:docPart w:val="8151C43A152D2347B0001BCBCE895C50"/>
                </w:placeholder>
                <w:temporary/>
                <w:showingPlcHdr/>
              </w:sdtPr>
              <w:sdtEndPr/>
              <w:sdtContent>
                <w:r w:rsidR="00AB1E45">
                  <w:t>Row Heading</w:t>
                </w:r>
              </w:sdtContent>
            </w:sdt>
          </w:p>
        </w:tc>
        <w:tc>
          <w:tcPr>
            <w:tcW w:w="2337" w:type="dxa"/>
          </w:tcPr>
          <w:p w:rsidR="00080C97" w:rsidRDefault="00E71156">
            <w:pPr>
              <w:pStyle w:val="NoSpacing"/>
            </w:pPr>
            <w:sdt>
              <w:sdtPr>
                <w:alias w:val="Table data:"/>
                <w:tag w:val="Table data:"/>
                <w:id w:val="994833576"/>
                <w:placeholder>
                  <w:docPart w:val="F7888C1D4B99914E978315984B182001"/>
                </w:placeholder>
                <w:temporary/>
                <w:showingPlcHdr/>
              </w:sdtPr>
              <w:sdtEndPr/>
              <w:sdtContent>
                <w:r w:rsidR="00AB1E45">
                  <w:t>Table data</w:t>
                </w:r>
              </w:sdtContent>
            </w:sdt>
          </w:p>
        </w:tc>
        <w:tc>
          <w:tcPr>
            <w:tcW w:w="2338" w:type="dxa"/>
          </w:tcPr>
          <w:p w:rsidR="00080C97" w:rsidRDefault="00E71156">
            <w:pPr>
              <w:pStyle w:val="NoSpacing"/>
            </w:pPr>
            <w:sdt>
              <w:sdtPr>
                <w:alias w:val="Table data:"/>
                <w:tag w:val="Table data:"/>
                <w:id w:val="-1838061126"/>
                <w:placeholder>
                  <w:docPart w:val="2323F075BFB5E94390E5707E5F6AAEF6"/>
                </w:placeholder>
                <w:temporary/>
                <w:showingPlcHdr/>
              </w:sdtPr>
              <w:sdtEndPr/>
              <w:sdtContent>
                <w:r w:rsidR="00AB1E45">
                  <w:t>Table data</w:t>
                </w:r>
              </w:sdtContent>
            </w:sdt>
          </w:p>
        </w:tc>
        <w:tc>
          <w:tcPr>
            <w:tcW w:w="2338" w:type="dxa"/>
          </w:tcPr>
          <w:p w:rsidR="00080C97" w:rsidRDefault="00E71156">
            <w:pPr>
              <w:pStyle w:val="NoSpacing"/>
            </w:pPr>
            <w:sdt>
              <w:sdtPr>
                <w:alias w:val="Table data:"/>
                <w:tag w:val="Table data:"/>
                <w:id w:val="-1127077544"/>
                <w:placeholder>
                  <w:docPart w:val="BEE588BDEE9B874BB77CDC10B500C6CA"/>
                </w:placeholder>
                <w:temporary/>
                <w:showingPlcHdr/>
              </w:sdtPr>
              <w:sdtEndPr/>
              <w:sdtContent>
                <w:r w:rsidR="00AB1E45">
                  <w:t>Table data</w:t>
                </w:r>
              </w:sdtContent>
            </w:sdt>
          </w:p>
        </w:tc>
      </w:tr>
      <w:tr w:rsidR="00080C97" w:rsidTr="00080C97">
        <w:tc>
          <w:tcPr>
            <w:tcW w:w="2337" w:type="dxa"/>
          </w:tcPr>
          <w:p w:rsidR="00080C97" w:rsidRDefault="00E71156">
            <w:pPr>
              <w:pStyle w:val="NoSpacing"/>
            </w:pPr>
            <w:sdt>
              <w:sdtPr>
                <w:alias w:val="Row Heading:"/>
                <w:tag w:val="Row Heading:"/>
                <w:id w:val="-1487088477"/>
                <w:placeholder>
                  <w:docPart w:val="562F9B26DB3AAC4A965B055EB3FC0AE7"/>
                </w:placeholder>
                <w:temporary/>
                <w:showingPlcHdr/>
              </w:sdtPr>
              <w:sdtEndPr/>
              <w:sdtContent>
                <w:r w:rsidR="00AB1E45">
                  <w:t>Row Heading</w:t>
                </w:r>
              </w:sdtContent>
            </w:sdt>
          </w:p>
        </w:tc>
        <w:tc>
          <w:tcPr>
            <w:tcW w:w="2337" w:type="dxa"/>
          </w:tcPr>
          <w:p w:rsidR="00080C97" w:rsidRDefault="00E71156">
            <w:pPr>
              <w:pStyle w:val="NoSpacing"/>
            </w:pPr>
            <w:sdt>
              <w:sdtPr>
                <w:alias w:val="Table data:"/>
                <w:tag w:val="Table data:"/>
                <w:id w:val="55435237"/>
                <w:placeholder>
                  <w:docPart w:val="234AFD153B0BC34B9676A5FFA472B713"/>
                </w:placeholder>
                <w:temporary/>
                <w:showingPlcHdr/>
              </w:sdtPr>
              <w:sdtEndPr/>
              <w:sdtContent>
                <w:r w:rsidR="00AB1E45">
                  <w:t>Table data</w:t>
                </w:r>
              </w:sdtContent>
            </w:sdt>
          </w:p>
        </w:tc>
        <w:tc>
          <w:tcPr>
            <w:tcW w:w="2338" w:type="dxa"/>
          </w:tcPr>
          <w:p w:rsidR="00080C97" w:rsidRDefault="00E71156">
            <w:pPr>
              <w:pStyle w:val="NoSpacing"/>
            </w:pPr>
            <w:sdt>
              <w:sdtPr>
                <w:alias w:val="Table data:"/>
                <w:tag w:val="Table data:"/>
                <w:id w:val="-879937927"/>
                <w:placeholder>
                  <w:docPart w:val="35631F07BEAF6A4E840E4A72D5DF9290"/>
                </w:placeholder>
                <w:temporary/>
                <w:showingPlcHdr/>
              </w:sdtPr>
              <w:sdtEndPr/>
              <w:sdtContent>
                <w:r w:rsidR="00AB1E45">
                  <w:t>Table data</w:t>
                </w:r>
              </w:sdtContent>
            </w:sdt>
          </w:p>
        </w:tc>
        <w:tc>
          <w:tcPr>
            <w:tcW w:w="2338" w:type="dxa"/>
          </w:tcPr>
          <w:p w:rsidR="00080C97" w:rsidRDefault="00E71156">
            <w:pPr>
              <w:pStyle w:val="NoSpacing"/>
            </w:pPr>
            <w:sdt>
              <w:sdtPr>
                <w:alias w:val="Table data:"/>
                <w:tag w:val="Table data:"/>
                <w:id w:val="468704389"/>
                <w:placeholder>
                  <w:docPart w:val="C2FD2F5F64E8464EA440DBCE3A28A6EF"/>
                </w:placeholder>
                <w:temporary/>
                <w:showingPlcHdr/>
              </w:sdtPr>
              <w:sdtEndPr/>
              <w:sdtContent>
                <w:r w:rsidR="00AB1E45">
                  <w:t>Table data</w:t>
                </w:r>
              </w:sdtContent>
            </w:sdt>
          </w:p>
        </w:tc>
      </w:tr>
    </w:tbl>
    <w:p w:rsidR="00080C97" w:rsidRDefault="00EC2FE4">
      <w:pPr>
        <w:pStyle w:val="TableSource"/>
      </w:pPr>
      <w:r>
        <w:t xml:space="preserve">Source: </w:t>
      </w:r>
      <w:sdt>
        <w:sdtPr>
          <w:alias w:val="Table source:"/>
          <w:tag w:val="Table source:"/>
          <w:id w:val="781998742"/>
          <w:placeholder>
            <w:docPart w:val="6DDD4C4F0DA3D94389845CB56B8D913B"/>
          </w:placeholder>
          <w:temporary/>
          <w:showingPlcHdr/>
          <w:text/>
        </w:sdtPr>
        <w:sdtEndPr/>
        <w:sdtContent>
          <w:r>
            <w:t>[This source text uses a style named “Table Source”, available on the Home tab, in the Styles gallery.]</w:t>
          </w:r>
        </w:sdtContent>
      </w:sdt>
    </w:p>
    <w:p w:rsidR="00080C97" w:rsidRDefault="00E71156">
      <w:pPr>
        <w:pStyle w:val="TableNote"/>
      </w:pPr>
      <w:sdt>
        <w:sdtPr>
          <w:alias w:val="Note text:"/>
          <w:tag w:val="Note text:"/>
          <w:id w:val="210009340"/>
          <w:placeholder>
            <w:docPart w:val="BFA9A0C298FA0F4285BF7A196E1E36AD"/>
          </w:placeholder>
          <w:temporary/>
          <w:showingPlcHdr/>
          <w:text/>
        </w:sdtPr>
        <w:sdtEndPr/>
        <w:sdtContent>
          <w:r w:rsidR="00EC2FE4">
            <w:t>[This note text uses a style named “Table Note”, available on the Home tab, in the Styles gallery. Table notes use a lowercase letter instead of Arabic numerals to differentiate them from the notes to body content.]</w:t>
          </w:r>
        </w:sdtContent>
      </w:sdt>
    </w:p>
    <w:p w:rsidR="00080C97" w:rsidRDefault="00EC2FE4">
      <w:pPr>
        <w:pStyle w:val="NoSpacing"/>
      </w:pPr>
      <w:r>
        <w:rPr>
          <w:noProof/>
          <w:lang w:eastAsia="en-US"/>
        </w:rPr>
        <w:lastRenderedPageBreak/>
        <w:drawing>
          <wp:inline distT="0" distB="0" distL="0" distR="0">
            <wp:extent cx="5943600" cy="2581275"/>
            <wp:effectExtent l="0" t="0" r="0" b="9525"/>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0C97" w:rsidRDefault="00EC2FE4">
      <w:pPr>
        <w:pStyle w:val="NoSpacing"/>
      </w:pPr>
      <w:r>
        <w:t xml:space="preserve">Fig. 1. </w:t>
      </w:r>
      <w:sdt>
        <w:sdtPr>
          <w:alias w:val="Figure text:"/>
          <w:tag w:val="Figure text:"/>
          <w:id w:val="1704364104"/>
          <w:placeholder>
            <w:docPart w:val="322CA803387EFB45AAB0A6EF046D356F"/>
          </w:placeholder>
          <w:temporary/>
          <w:showingPlcHdr/>
          <w:text/>
        </w:sdtPr>
        <w:sdtEndPr/>
        <w:sdtContent>
          <w:r>
            <w:t>[This figure caption uses the No Indent style, available on the Home tab, in the Styles gallery. Label figures with the abbreviated “Fig.” and a figure number.]</w:t>
          </w:r>
        </w:sdtContent>
      </w:sdt>
    </w:p>
    <w:p w:rsidR="00080C97" w:rsidRDefault="00E71156">
      <w:sdt>
        <w:sdtPr>
          <w:alias w:val="Works Cited list:"/>
          <w:tag w:val="Works Cited list:"/>
          <w:id w:val="1741598655"/>
          <w:placeholder>
            <w:docPart w:val="505C290A230E614DA04F33D22152852E"/>
          </w:placeholder>
          <w:temporary/>
          <w:showingPlcHdr/>
          <w:text/>
        </w:sdtPr>
        <w:sdtEndPr/>
        <w:sdtContent>
          <w:r w:rsidR="00EC2FE4">
            <w:t xml:space="preserve">[The sample </w:t>
          </w:r>
          <w:r w:rsidR="00EC2FE4">
            <w:rPr>
              <w:rStyle w:val="Emphasis"/>
            </w:rPr>
            <w:t>Works Cited</w:t>
          </w:r>
          <w:r w:rsidR="00EC2FE4">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sidR="00EC2FE4">
            <w:rPr>
              <w:rStyle w:val="Emphasis"/>
            </w:rPr>
            <w:t>MLA 7th Edition</w:t>
          </w:r>
          <w:r w:rsidR="00EC2FE4">
            <w:t xml:space="preserve"> for further information.]</w:t>
          </w:r>
        </w:sdtContent>
      </w:sdt>
      <w:r w:rsidR="00EC2FE4">
        <w:t xml:space="preserve"> </w:t>
      </w:r>
      <w:sdt>
        <w:sdtPr>
          <w:alias w:val="AuthorLastName Pages:"/>
          <w:tag w:val="AuthorLastName Pages:"/>
          <w:id w:val="-1541197876"/>
          <w:placeholder>
            <w:docPart w:val="4EF5E0DC7102E0448AD77962C3C92518"/>
          </w:placeholder>
          <w:temporary/>
          <w:showingPlcHdr/>
        </w:sdtPr>
        <w:sdtEndPr/>
        <w:sdtContent>
          <w:r w:rsidR="007D4B2F">
            <w:rPr>
              <w:noProof/>
            </w:rPr>
            <w:t>(AuthorLastName Pages)</w:t>
          </w:r>
        </w:sdtContent>
      </w:sdt>
    </w:p>
    <w:p w:rsidR="00080C97" w:rsidRDefault="00E71156">
      <w:sdt>
        <w:sdtPr>
          <w:alias w:val="Additional text:"/>
          <w:tag w:val="Additional text:"/>
          <w:id w:val="709383549"/>
          <w:placeholder>
            <w:docPart w:val="E5BB0E19E6642D4EAD1D785749FEA3FF"/>
          </w:placeholder>
          <w:temporary/>
          <w:showingPlcHdr/>
          <w:text/>
        </w:sdtPr>
        <w:sdtEndPr/>
        <w:sdtContent>
          <w:r w:rsidR="00EC2FE4">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sidR="00EC2FE4">
            <w:rPr>
              <w:rStyle w:val="Emphasis"/>
            </w:rPr>
            <w:t>MLA 7th Edition</w:t>
          </w:r>
          <w:r w:rsidR="00EC2FE4">
            <w:t>.]</w:t>
          </w:r>
        </w:sdtContent>
      </w:sdt>
    </w:p>
    <w:p w:rsidR="00080C97" w:rsidRDefault="00EC2FE4">
      <w:r>
        <w:t xml:space="preserve">For additional guidance on formatting your research paper, consult </w:t>
      </w:r>
      <w:r>
        <w:rPr>
          <w:rStyle w:val="Emphasis"/>
        </w:rPr>
        <w:t>MLA 7th Edition</w:t>
      </w:r>
      <w:r>
        <w:t xml:space="preserve"> as well as your instructor.</w:t>
      </w:r>
    </w:p>
    <w:sdt>
      <w:sdtPr>
        <w:id w:val="-1426488804"/>
        <w:docPartObj>
          <w:docPartGallery w:val="Bibliographies"/>
          <w:docPartUnique/>
        </w:docPartObj>
      </w:sdtPr>
      <w:sdtEndPr>
        <w:rPr>
          <w:b/>
          <w:bCs/>
        </w:rPr>
      </w:sdtEndPr>
      <w:sdtContent>
        <w:p w:rsidR="00E71156" w:rsidRDefault="00E71156"/>
        <w:p w:rsidR="00080C97" w:rsidRDefault="00EC2FE4">
          <w:r>
            <w:lastRenderedPageBreak/>
            <w:t>Works Cited</w:t>
          </w:r>
        </w:p>
        <w:p w:rsidR="00080C97" w:rsidRDefault="00EC2FE4">
          <w:pPr>
            <w:pStyle w:val="Bibliography"/>
            <w:ind w:left="720" w:hanging="720"/>
            <w:rPr>
              <w:noProof/>
            </w:rPr>
          </w:pPr>
          <w:r>
            <w:fldChar w:fldCharType="begin"/>
          </w:r>
          <w:r>
            <w:instrText xml:space="preserve"> BIBLIOGRAPHY </w:instrText>
          </w:r>
          <w:r>
            <w:fldChar w:fldCharType="separate"/>
          </w:r>
          <w:r>
            <w:rPr>
              <w:noProof/>
            </w:rPr>
            <w:t xml:space="preserve">AuthorLastName, FirstName. </w:t>
          </w:r>
          <w:r>
            <w:rPr>
              <w:i/>
              <w:iCs/>
              <w:noProof/>
            </w:rPr>
            <w:t>Title of the Book Being Referenced</w:t>
          </w:r>
          <w:r>
            <w:rPr>
              <w:noProof/>
            </w:rPr>
            <w:t>. City Name: Name of Publisher, Year. Type of Medium (e.g. Print).</w:t>
          </w:r>
        </w:p>
        <w:p w:rsidR="00080C97" w:rsidRDefault="00EC2FE4">
          <w:pPr>
            <w:pStyle w:val="Bibliography"/>
            <w:ind w:left="720" w:hanging="720"/>
            <w:rPr>
              <w:noProof/>
            </w:rPr>
          </w:pPr>
          <w:r>
            <w:rPr>
              <w:noProof/>
            </w:rPr>
            <w:t xml:space="preserve">LastName, First, Middle. "Article Title." </w:t>
          </w:r>
          <w:r>
            <w:rPr>
              <w:i/>
              <w:iCs/>
              <w:noProof/>
            </w:rPr>
            <w:t>Journal Title</w:t>
          </w:r>
          <w:r>
            <w:rPr>
              <w:noProof/>
            </w:rPr>
            <w:t xml:space="preserve"> (Year): Pages From - To. Print.</w:t>
          </w:r>
        </w:p>
        <w:p w:rsidR="00080C97" w:rsidRDefault="00EC2FE4">
          <w:r>
            <w:rPr>
              <w:b/>
              <w:bCs/>
            </w:rPr>
            <w:fldChar w:fldCharType="end"/>
          </w:r>
        </w:p>
      </w:sdtContent>
    </w:sdt>
    <w:bookmarkStart w:id="0" w:name="_GoBack" w:displacedByCustomXml="prev"/>
    <w:bookmarkEnd w:id="0" w:displacedByCustomXml="prev"/>
    <w:sectPr w:rsidR="00080C9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56" w:rsidRDefault="00E71156">
      <w:pPr>
        <w:spacing w:line="240" w:lineRule="auto"/>
      </w:pPr>
      <w:r>
        <w:separator/>
      </w:r>
    </w:p>
  </w:endnote>
  <w:endnote w:type="continuationSeparator" w:id="0">
    <w:p w:rsidR="00E71156" w:rsidRDefault="00E71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56" w:rsidRDefault="00E71156">
      <w:pPr>
        <w:spacing w:line="240" w:lineRule="auto"/>
      </w:pPr>
      <w:r>
        <w:separator/>
      </w:r>
    </w:p>
  </w:footnote>
  <w:footnote w:type="continuationSeparator" w:id="0">
    <w:p w:rsidR="00E71156" w:rsidRDefault="00E7115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E71156">
    <w:pPr>
      <w:pStyle w:val="Header"/>
    </w:pPr>
    <w:sdt>
      <w:sdtPr>
        <w:alias w:val="Last Name:"/>
        <w:tag w:val="Last Name:"/>
        <w:id w:val="1658178901"/>
        <w:placeholder>
          <w:docPart w:val="C61D01E9BA1C5B4698514FDCEFB18505"/>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Pr>
        <w:noProof/>
      </w:rPr>
      <w:t>4</w:t>
    </w:r>
    <w:r w:rsidR="00EC2FE4">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E71156">
    <w:pPr>
      <w:pStyle w:val="Header"/>
    </w:pPr>
    <w:sdt>
      <w:sdtPr>
        <w:alias w:val="Last Name:"/>
        <w:tag w:val="Last Name:"/>
        <w:id w:val="-348181431"/>
        <w:placeholder>
          <w:docPart w:val="48A62993C281804C9C12F5634DB1BF45"/>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Pr>
        <w:noProof/>
      </w:rPr>
      <w:t>1</w:t>
    </w:r>
    <w:r w:rsidR="00EC2FE4">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56"/>
    <w:rsid w:val="00080C97"/>
    <w:rsid w:val="0034643D"/>
    <w:rsid w:val="003E748F"/>
    <w:rsid w:val="006A64A8"/>
    <w:rsid w:val="007D4B2F"/>
    <w:rsid w:val="00965112"/>
    <w:rsid w:val="00AB1E45"/>
    <w:rsid w:val="00B82F8F"/>
    <w:rsid w:val="00BD3A4E"/>
    <w:rsid w:val="00C26420"/>
    <w:rsid w:val="00E71156"/>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racy.mcnelly:Downloads:tf03984841_win3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D817-4AE7-A1B6-89ABF39F469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c:v>
                </c:pt>
                <c:pt idx="2">
                  <c:v>1.8</c:v>
                </c:pt>
                <c:pt idx="3">
                  <c:v>2.8</c:v>
                </c:pt>
              </c:numCache>
            </c:numRef>
          </c:val>
          <c:extLst xmlns:c16r2="http://schemas.microsoft.com/office/drawing/2015/06/chart">
            <c:ext xmlns:c16="http://schemas.microsoft.com/office/drawing/2014/chart" uri="{C3380CC4-5D6E-409C-BE32-E72D297353CC}">
              <c16:uniqueId val="{00000001-D817-4AE7-A1B6-89ABF39F469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2.0</c:v>
                </c:pt>
                <c:pt idx="1">
                  <c:v>2.0</c:v>
                </c:pt>
                <c:pt idx="2">
                  <c:v>3.0</c:v>
                </c:pt>
                <c:pt idx="3">
                  <c:v>5.0</c:v>
                </c:pt>
              </c:numCache>
            </c:numRef>
          </c:val>
          <c:extLst xmlns:c16r2="http://schemas.microsoft.com/office/drawing/2015/06/char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2126373640"/>
        <c:axId val="2132643656"/>
      </c:barChart>
      <c:catAx>
        <c:axId val="2126373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643656"/>
        <c:crosses val="autoZero"/>
        <c:auto val="1"/>
        <c:lblAlgn val="ctr"/>
        <c:lblOffset val="100"/>
        <c:noMultiLvlLbl val="0"/>
      </c:catAx>
      <c:valAx>
        <c:axId val="2132643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373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07EB2A5E05D745BCFDD4E3779FF6A6"/>
        <w:category>
          <w:name w:val="General"/>
          <w:gallery w:val="placeholder"/>
        </w:category>
        <w:types>
          <w:type w:val="bbPlcHdr"/>
        </w:types>
        <w:behaviors>
          <w:behavior w:val="content"/>
        </w:behaviors>
        <w:guid w:val="{19F56738-CE02-D24D-A1B2-257CDA80876D}"/>
      </w:docPartPr>
      <w:docPartBody>
        <w:p w:rsidR="00000000" w:rsidRDefault="00430430">
          <w:pPr>
            <w:pStyle w:val="9C07EB2A5E05D745BCFDD4E3779FF6A6"/>
          </w:pPr>
          <w:r>
            <w:t>[Your Name]</w:t>
          </w:r>
        </w:p>
      </w:docPartBody>
    </w:docPart>
    <w:docPart>
      <w:docPartPr>
        <w:name w:val="1022A81D9421E74B912A6B51016FACC0"/>
        <w:category>
          <w:name w:val="General"/>
          <w:gallery w:val="placeholder"/>
        </w:category>
        <w:types>
          <w:type w:val="bbPlcHdr"/>
        </w:types>
        <w:behaviors>
          <w:behavior w:val="content"/>
        </w:behaviors>
        <w:guid w:val="{21E2853F-4AFB-0C42-A181-45D4132D783F}"/>
      </w:docPartPr>
      <w:docPartBody>
        <w:p w:rsidR="00000000" w:rsidRDefault="00430430">
          <w:pPr>
            <w:pStyle w:val="1022A81D9421E74B912A6B51016FACC0"/>
          </w:pPr>
          <w:r>
            <w:t>[Instructor Name]</w:t>
          </w:r>
        </w:p>
      </w:docPartBody>
    </w:docPart>
    <w:docPart>
      <w:docPartPr>
        <w:name w:val="E3846289E15D054DA08616A0AE19220A"/>
        <w:category>
          <w:name w:val="General"/>
          <w:gallery w:val="placeholder"/>
        </w:category>
        <w:types>
          <w:type w:val="bbPlcHdr"/>
        </w:types>
        <w:behaviors>
          <w:behavior w:val="content"/>
        </w:behaviors>
        <w:guid w:val="{46AB91CF-05C0-2C44-9181-5CC240BD2B3B}"/>
      </w:docPartPr>
      <w:docPartBody>
        <w:p w:rsidR="00000000" w:rsidRDefault="00430430">
          <w:pPr>
            <w:pStyle w:val="E3846289E15D054DA08616A0AE19220A"/>
          </w:pPr>
          <w:r>
            <w:t>[Course Number]</w:t>
          </w:r>
        </w:p>
      </w:docPartBody>
    </w:docPart>
    <w:docPart>
      <w:docPartPr>
        <w:name w:val="5F14DB67DBF2D14BBEC93644A3B0FCBA"/>
        <w:category>
          <w:name w:val="General"/>
          <w:gallery w:val="placeholder"/>
        </w:category>
        <w:types>
          <w:type w:val="bbPlcHdr"/>
        </w:types>
        <w:behaviors>
          <w:behavior w:val="content"/>
        </w:behaviors>
        <w:guid w:val="{9E21D771-4CBB-3644-8013-512DA6148D58}"/>
      </w:docPartPr>
      <w:docPartBody>
        <w:p w:rsidR="00000000" w:rsidRDefault="00430430">
          <w:pPr>
            <w:pStyle w:val="5F14DB67DBF2D14BBEC93644A3B0FCBA"/>
          </w:pPr>
          <w:r>
            <w:t>[Date]</w:t>
          </w:r>
        </w:p>
      </w:docPartBody>
    </w:docPart>
    <w:docPart>
      <w:docPartPr>
        <w:name w:val="ABEFA571DC01FF4D9B80AFB55252C8EB"/>
        <w:category>
          <w:name w:val="General"/>
          <w:gallery w:val="placeholder"/>
        </w:category>
        <w:types>
          <w:type w:val="bbPlcHdr"/>
        </w:types>
        <w:behaviors>
          <w:behavior w:val="content"/>
        </w:behaviors>
        <w:guid w:val="{F0B7B885-6837-5C4B-BB09-1F6D2E0FDFA5}"/>
      </w:docPartPr>
      <w:docPartBody>
        <w:p w:rsidR="00000000" w:rsidRDefault="00430430">
          <w:pPr>
            <w:pStyle w:val="ABEFA571DC01FF4D9B80AFB55252C8EB"/>
          </w:pPr>
          <w:r>
            <w:t>[Title]</w:t>
          </w:r>
        </w:p>
      </w:docPartBody>
    </w:docPart>
    <w:docPart>
      <w:docPartPr>
        <w:name w:val="ABBC2561EBD83F489585DFF4CD1E19BB"/>
        <w:category>
          <w:name w:val="General"/>
          <w:gallery w:val="placeholder"/>
        </w:category>
        <w:types>
          <w:type w:val="bbPlcHdr"/>
        </w:types>
        <w:behaviors>
          <w:behavior w:val="content"/>
        </w:behaviors>
        <w:guid w:val="{73D773E0-C636-7345-BD1D-088C8578E8A6}"/>
      </w:docPartPr>
      <w:docPartBody>
        <w:p w:rsidR="00000000" w:rsidRDefault="00430430">
          <w:pPr>
            <w:pStyle w:val="ABBC2561EBD83F489585DFF4CD1E19BB"/>
          </w:pPr>
          <w:r>
            <w:t>[Subtitle]</w:t>
          </w:r>
        </w:p>
      </w:docPartBody>
    </w:docPart>
    <w:docPart>
      <w:docPartPr>
        <w:name w:val="07F9C72F9A1E064BA2B48DD03019F28E"/>
        <w:category>
          <w:name w:val="General"/>
          <w:gallery w:val="placeholder"/>
        </w:category>
        <w:types>
          <w:type w:val="bbPlcHdr"/>
        </w:types>
        <w:behaviors>
          <w:behavior w:val="content"/>
        </w:behaviors>
        <w:guid w:val="{4A12D877-D3FC-1B40-8C9F-16BE906B07CA}"/>
      </w:docPartPr>
      <w:docPartBody>
        <w:p w:rsidR="00430430" w:rsidRDefault="00430430">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430430" w:rsidRDefault="00430430">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430430" w:rsidRDefault="00430430">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000000" w:rsidRDefault="00430430">
          <w:pPr>
            <w:pStyle w:val="07F9C72F9A1E064BA2B48DD03019F28E"/>
          </w:pPr>
          <w:r>
            <w:t>[If you use endnotes, they should be on a separate page, at the end of your text and preceding the list of works cited. If you use footnotes, consult your professor for preferred format.]</w:t>
          </w:r>
        </w:p>
      </w:docPartBody>
    </w:docPart>
    <w:docPart>
      <w:docPartPr>
        <w:name w:val="759F00B2BA62DE44B557C8E8325E89CA"/>
        <w:category>
          <w:name w:val="General"/>
          <w:gallery w:val="placeholder"/>
        </w:category>
        <w:types>
          <w:type w:val="bbPlcHdr"/>
        </w:types>
        <w:behaviors>
          <w:behavior w:val="content"/>
        </w:behaviors>
        <w:guid w:val="{50CCEA81-FD97-7749-9D96-B0D1FCCA6F1B}"/>
      </w:docPartPr>
      <w:docPartBody>
        <w:p w:rsidR="00000000" w:rsidRDefault="00430430">
          <w:pPr>
            <w:pStyle w:val="759F00B2BA62DE44B557C8E8325E89CA"/>
          </w:pPr>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docPartBody>
    </w:docPart>
    <w:docPart>
      <w:docPartPr>
        <w:name w:val="9165EDD639CFD949BEAFBB59ED8502AD"/>
        <w:category>
          <w:name w:val="General"/>
          <w:gallery w:val="placeholder"/>
        </w:category>
        <w:types>
          <w:type w:val="bbPlcHdr"/>
        </w:types>
        <w:behaviors>
          <w:behavior w:val="content"/>
        </w:behaviors>
        <w:guid w:val="{3752157E-8B13-8345-9F14-4E1EFB26D737}"/>
      </w:docPartPr>
      <w:docPartBody>
        <w:p w:rsidR="00000000" w:rsidRDefault="00430430">
          <w:pPr>
            <w:pStyle w:val="9165EDD639CFD949BEAFBB59ED8502AD"/>
          </w:pPr>
          <w:r>
            <w:t>[This Table Title Uses a Style Named “Table Title”, Available on the Home Tab, in the Styles Gallery]</w:t>
          </w:r>
        </w:p>
      </w:docPartBody>
    </w:docPart>
    <w:docPart>
      <w:docPartPr>
        <w:name w:val="28920F989118EB429C987D82CC352490"/>
        <w:category>
          <w:name w:val="General"/>
          <w:gallery w:val="placeholder"/>
        </w:category>
        <w:types>
          <w:type w:val="bbPlcHdr"/>
        </w:types>
        <w:behaviors>
          <w:behavior w:val="content"/>
        </w:behaviors>
        <w:guid w:val="{F7E34078-6A6A-6F47-8FCC-1ABA1D60B176}"/>
      </w:docPartPr>
      <w:docPartBody>
        <w:p w:rsidR="00000000" w:rsidRDefault="00430430">
          <w:pPr>
            <w:pStyle w:val="28920F989118EB429C987D82CC352490"/>
          </w:pPr>
          <w:r>
            <w:t>Column Heading</w:t>
          </w:r>
        </w:p>
      </w:docPartBody>
    </w:docPart>
    <w:docPart>
      <w:docPartPr>
        <w:name w:val="783B4B912B13364BAA22CD3B8018DCEC"/>
        <w:category>
          <w:name w:val="General"/>
          <w:gallery w:val="placeholder"/>
        </w:category>
        <w:types>
          <w:type w:val="bbPlcHdr"/>
        </w:types>
        <w:behaviors>
          <w:behavior w:val="content"/>
        </w:behaviors>
        <w:guid w:val="{99DD76A9-587D-D44A-BC8D-99547FA8E049}"/>
      </w:docPartPr>
      <w:docPartBody>
        <w:p w:rsidR="00000000" w:rsidRDefault="00430430">
          <w:pPr>
            <w:pStyle w:val="783B4B912B13364BAA22CD3B8018DCEC"/>
          </w:pPr>
          <w:r>
            <w:t>Column Heading</w:t>
          </w:r>
        </w:p>
      </w:docPartBody>
    </w:docPart>
    <w:docPart>
      <w:docPartPr>
        <w:name w:val="69835B8C57737143A28C92363B3C33B4"/>
        <w:category>
          <w:name w:val="General"/>
          <w:gallery w:val="placeholder"/>
        </w:category>
        <w:types>
          <w:type w:val="bbPlcHdr"/>
        </w:types>
        <w:behaviors>
          <w:behavior w:val="content"/>
        </w:behaviors>
        <w:guid w:val="{F89AF59E-ED01-5747-8B86-161C06CD6ABF}"/>
      </w:docPartPr>
      <w:docPartBody>
        <w:p w:rsidR="00000000" w:rsidRDefault="00430430">
          <w:pPr>
            <w:pStyle w:val="69835B8C57737143A28C92363B3C33B4"/>
          </w:pPr>
          <w:r>
            <w:t>Column Heading</w:t>
          </w:r>
        </w:p>
      </w:docPartBody>
    </w:docPart>
    <w:docPart>
      <w:docPartPr>
        <w:name w:val="F4B7324CE68C574F9FEB96D0237D96A1"/>
        <w:category>
          <w:name w:val="General"/>
          <w:gallery w:val="placeholder"/>
        </w:category>
        <w:types>
          <w:type w:val="bbPlcHdr"/>
        </w:types>
        <w:behaviors>
          <w:behavior w:val="content"/>
        </w:behaviors>
        <w:guid w:val="{9D41EF1C-8668-F14F-AC72-80E78EEB28C1}"/>
      </w:docPartPr>
      <w:docPartBody>
        <w:p w:rsidR="00000000" w:rsidRDefault="00430430">
          <w:pPr>
            <w:pStyle w:val="F4B7324CE68C574F9FEB96D0237D96A1"/>
          </w:pPr>
          <w:r>
            <w:t>Column Heading</w:t>
          </w:r>
        </w:p>
      </w:docPartBody>
    </w:docPart>
    <w:docPart>
      <w:docPartPr>
        <w:name w:val="A5EABECA68ECC5429A8E5494198FE62A"/>
        <w:category>
          <w:name w:val="General"/>
          <w:gallery w:val="placeholder"/>
        </w:category>
        <w:types>
          <w:type w:val="bbPlcHdr"/>
        </w:types>
        <w:behaviors>
          <w:behavior w:val="content"/>
        </w:behaviors>
        <w:guid w:val="{F87CF786-6F48-7442-9E95-E69932CF34F9}"/>
      </w:docPartPr>
      <w:docPartBody>
        <w:p w:rsidR="00000000" w:rsidRDefault="00430430">
          <w:pPr>
            <w:pStyle w:val="A5EABECA68ECC5429A8E5494198FE62A"/>
          </w:pPr>
          <w:r>
            <w:t>Row Heading</w:t>
          </w:r>
        </w:p>
      </w:docPartBody>
    </w:docPart>
    <w:docPart>
      <w:docPartPr>
        <w:name w:val="1A597611AEFEC14F935582E455ED1F29"/>
        <w:category>
          <w:name w:val="General"/>
          <w:gallery w:val="placeholder"/>
        </w:category>
        <w:types>
          <w:type w:val="bbPlcHdr"/>
        </w:types>
        <w:behaviors>
          <w:behavior w:val="content"/>
        </w:behaviors>
        <w:guid w:val="{4C32422E-FAB2-1740-9562-CF564787E951}"/>
      </w:docPartPr>
      <w:docPartBody>
        <w:p w:rsidR="00000000" w:rsidRDefault="00430430">
          <w:pPr>
            <w:pStyle w:val="1A597611AEFEC14F935582E455ED1F29"/>
          </w:pPr>
          <w:r>
            <w:t>Table data</w:t>
          </w:r>
        </w:p>
      </w:docPartBody>
    </w:docPart>
    <w:docPart>
      <w:docPartPr>
        <w:name w:val="2E3641F504531745A13510635E6ACE62"/>
        <w:category>
          <w:name w:val="General"/>
          <w:gallery w:val="placeholder"/>
        </w:category>
        <w:types>
          <w:type w:val="bbPlcHdr"/>
        </w:types>
        <w:behaviors>
          <w:behavior w:val="content"/>
        </w:behaviors>
        <w:guid w:val="{46BDD009-8AD1-2741-ACD5-121DACDA84FD}"/>
      </w:docPartPr>
      <w:docPartBody>
        <w:p w:rsidR="00000000" w:rsidRDefault="00430430">
          <w:pPr>
            <w:pStyle w:val="2E3641F504531745A13510635E6ACE62"/>
          </w:pPr>
          <w:r>
            <w:t>Table data</w:t>
          </w:r>
        </w:p>
      </w:docPartBody>
    </w:docPart>
    <w:docPart>
      <w:docPartPr>
        <w:name w:val="D68615C0D8A33A428FD70FCCC7E3009E"/>
        <w:category>
          <w:name w:val="General"/>
          <w:gallery w:val="placeholder"/>
        </w:category>
        <w:types>
          <w:type w:val="bbPlcHdr"/>
        </w:types>
        <w:behaviors>
          <w:behavior w:val="content"/>
        </w:behaviors>
        <w:guid w:val="{059BED25-42D2-634E-A457-FFB32D5B8093}"/>
      </w:docPartPr>
      <w:docPartBody>
        <w:p w:rsidR="00000000" w:rsidRDefault="00430430">
          <w:pPr>
            <w:pStyle w:val="D68615C0D8A33A428FD70FCCC7E3009E"/>
          </w:pPr>
          <w:r>
            <w:t>Table data</w:t>
          </w:r>
        </w:p>
      </w:docPartBody>
    </w:docPart>
    <w:docPart>
      <w:docPartPr>
        <w:name w:val="8151C43A152D2347B0001BCBCE895C50"/>
        <w:category>
          <w:name w:val="General"/>
          <w:gallery w:val="placeholder"/>
        </w:category>
        <w:types>
          <w:type w:val="bbPlcHdr"/>
        </w:types>
        <w:behaviors>
          <w:behavior w:val="content"/>
        </w:behaviors>
        <w:guid w:val="{53FCBB77-8F98-F24F-9B40-16DB9FD80DB2}"/>
      </w:docPartPr>
      <w:docPartBody>
        <w:p w:rsidR="00000000" w:rsidRDefault="00430430">
          <w:pPr>
            <w:pStyle w:val="8151C43A152D2347B0001BCBCE895C50"/>
          </w:pPr>
          <w:r>
            <w:t>Row Heading</w:t>
          </w:r>
        </w:p>
      </w:docPartBody>
    </w:docPart>
    <w:docPart>
      <w:docPartPr>
        <w:name w:val="F7888C1D4B99914E978315984B182001"/>
        <w:category>
          <w:name w:val="General"/>
          <w:gallery w:val="placeholder"/>
        </w:category>
        <w:types>
          <w:type w:val="bbPlcHdr"/>
        </w:types>
        <w:behaviors>
          <w:behavior w:val="content"/>
        </w:behaviors>
        <w:guid w:val="{DD97491F-73D1-CF4E-9616-10666D5A7FC4}"/>
      </w:docPartPr>
      <w:docPartBody>
        <w:p w:rsidR="00000000" w:rsidRDefault="00430430">
          <w:pPr>
            <w:pStyle w:val="F7888C1D4B99914E978315984B182001"/>
          </w:pPr>
          <w:r>
            <w:t>Table data</w:t>
          </w:r>
        </w:p>
      </w:docPartBody>
    </w:docPart>
    <w:docPart>
      <w:docPartPr>
        <w:name w:val="2323F075BFB5E94390E5707E5F6AAEF6"/>
        <w:category>
          <w:name w:val="General"/>
          <w:gallery w:val="placeholder"/>
        </w:category>
        <w:types>
          <w:type w:val="bbPlcHdr"/>
        </w:types>
        <w:behaviors>
          <w:behavior w:val="content"/>
        </w:behaviors>
        <w:guid w:val="{110B97E4-6782-F540-BBC0-4C0A9AE6AAF6}"/>
      </w:docPartPr>
      <w:docPartBody>
        <w:p w:rsidR="00000000" w:rsidRDefault="00430430">
          <w:pPr>
            <w:pStyle w:val="2323F075BFB5E94390E5707E5F6AAEF6"/>
          </w:pPr>
          <w:r>
            <w:t>Table data</w:t>
          </w:r>
        </w:p>
      </w:docPartBody>
    </w:docPart>
    <w:docPart>
      <w:docPartPr>
        <w:name w:val="BEE588BDEE9B874BB77CDC10B500C6CA"/>
        <w:category>
          <w:name w:val="General"/>
          <w:gallery w:val="placeholder"/>
        </w:category>
        <w:types>
          <w:type w:val="bbPlcHdr"/>
        </w:types>
        <w:behaviors>
          <w:behavior w:val="content"/>
        </w:behaviors>
        <w:guid w:val="{26580959-FE7F-0A45-A786-33696F7763CE}"/>
      </w:docPartPr>
      <w:docPartBody>
        <w:p w:rsidR="00000000" w:rsidRDefault="00430430">
          <w:pPr>
            <w:pStyle w:val="BEE588BDEE9B874BB77CDC10B500C6CA"/>
          </w:pPr>
          <w:r>
            <w:t>Table data</w:t>
          </w:r>
        </w:p>
      </w:docPartBody>
    </w:docPart>
    <w:docPart>
      <w:docPartPr>
        <w:name w:val="562F9B26DB3AAC4A965B055EB3FC0AE7"/>
        <w:category>
          <w:name w:val="General"/>
          <w:gallery w:val="placeholder"/>
        </w:category>
        <w:types>
          <w:type w:val="bbPlcHdr"/>
        </w:types>
        <w:behaviors>
          <w:behavior w:val="content"/>
        </w:behaviors>
        <w:guid w:val="{C4A0D36C-F7C0-4442-9FE3-2949CB11C25B}"/>
      </w:docPartPr>
      <w:docPartBody>
        <w:p w:rsidR="00000000" w:rsidRDefault="00430430">
          <w:pPr>
            <w:pStyle w:val="562F9B26DB3AAC4A965B055EB3FC0AE7"/>
          </w:pPr>
          <w:r>
            <w:t>Row Heading</w:t>
          </w:r>
        </w:p>
      </w:docPartBody>
    </w:docPart>
    <w:docPart>
      <w:docPartPr>
        <w:name w:val="234AFD153B0BC34B9676A5FFA472B713"/>
        <w:category>
          <w:name w:val="General"/>
          <w:gallery w:val="placeholder"/>
        </w:category>
        <w:types>
          <w:type w:val="bbPlcHdr"/>
        </w:types>
        <w:behaviors>
          <w:behavior w:val="content"/>
        </w:behaviors>
        <w:guid w:val="{D26C12EE-56A3-9549-A53F-EF1CFE7BF1B9}"/>
      </w:docPartPr>
      <w:docPartBody>
        <w:p w:rsidR="00000000" w:rsidRDefault="00430430">
          <w:pPr>
            <w:pStyle w:val="234AFD153B0BC34B9676A5FFA472B713"/>
          </w:pPr>
          <w:r>
            <w:t>Table data</w:t>
          </w:r>
        </w:p>
      </w:docPartBody>
    </w:docPart>
    <w:docPart>
      <w:docPartPr>
        <w:name w:val="35631F07BEAF6A4E840E4A72D5DF9290"/>
        <w:category>
          <w:name w:val="General"/>
          <w:gallery w:val="placeholder"/>
        </w:category>
        <w:types>
          <w:type w:val="bbPlcHdr"/>
        </w:types>
        <w:behaviors>
          <w:behavior w:val="content"/>
        </w:behaviors>
        <w:guid w:val="{6F45E438-D493-0442-A7D7-A19BF81F0B4F}"/>
      </w:docPartPr>
      <w:docPartBody>
        <w:p w:rsidR="00000000" w:rsidRDefault="00430430">
          <w:pPr>
            <w:pStyle w:val="35631F07BEAF6A4E840E4A72D5DF9290"/>
          </w:pPr>
          <w:r>
            <w:t>Table data</w:t>
          </w:r>
        </w:p>
      </w:docPartBody>
    </w:docPart>
    <w:docPart>
      <w:docPartPr>
        <w:name w:val="C2FD2F5F64E8464EA440DBCE3A28A6EF"/>
        <w:category>
          <w:name w:val="General"/>
          <w:gallery w:val="placeholder"/>
        </w:category>
        <w:types>
          <w:type w:val="bbPlcHdr"/>
        </w:types>
        <w:behaviors>
          <w:behavior w:val="content"/>
        </w:behaviors>
        <w:guid w:val="{4D52EF47-3C12-664A-BB2A-C3D2044915C4}"/>
      </w:docPartPr>
      <w:docPartBody>
        <w:p w:rsidR="00000000" w:rsidRDefault="00430430">
          <w:pPr>
            <w:pStyle w:val="C2FD2F5F64E8464EA440DBCE3A28A6EF"/>
          </w:pPr>
          <w:r>
            <w:t>Table data</w:t>
          </w:r>
        </w:p>
      </w:docPartBody>
    </w:docPart>
    <w:docPart>
      <w:docPartPr>
        <w:name w:val="6DDD4C4F0DA3D94389845CB56B8D913B"/>
        <w:category>
          <w:name w:val="General"/>
          <w:gallery w:val="placeholder"/>
        </w:category>
        <w:types>
          <w:type w:val="bbPlcHdr"/>
        </w:types>
        <w:behaviors>
          <w:behavior w:val="content"/>
        </w:behaviors>
        <w:guid w:val="{9D096141-B4EA-6749-AC54-2E346EA346EC}"/>
      </w:docPartPr>
      <w:docPartBody>
        <w:p w:rsidR="00000000" w:rsidRDefault="00430430">
          <w:pPr>
            <w:pStyle w:val="6DDD4C4F0DA3D94389845CB56B8D913B"/>
          </w:pPr>
          <w:r>
            <w:t>[This source text uses a style named “Table Source”, available on the Home tab, in the Styles gallery.]</w:t>
          </w:r>
        </w:p>
      </w:docPartBody>
    </w:docPart>
    <w:docPart>
      <w:docPartPr>
        <w:name w:val="BFA9A0C298FA0F4285BF7A196E1E36AD"/>
        <w:category>
          <w:name w:val="General"/>
          <w:gallery w:val="placeholder"/>
        </w:category>
        <w:types>
          <w:type w:val="bbPlcHdr"/>
        </w:types>
        <w:behaviors>
          <w:behavior w:val="content"/>
        </w:behaviors>
        <w:guid w:val="{0479EED7-7153-8B42-B013-763D76F9222B}"/>
      </w:docPartPr>
      <w:docPartBody>
        <w:p w:rsidR="00000000" w:rsidRDefault="00430430">
          <w:pPr>
            <w:pStyle w:val="BFA9A0C298FA0F4285BF7A196E1E36AD"/>
          </w:pPr>
          <w:r>
            <w:t>[This note text uses a style named “Table Note”, available on the Home tab, in the Styles gallery. Table notes use a lowercase letter instead of Arabic numerals to differentiate them from the notes to body content.]</w:t>
          </w:r>
        </w:p>
      </w:docPartBody>
    </w:docPart>
    <w:docPart>
      <w:docPartPr>
        <w:name w:val="322CA803387EFB45AAB0A6EF046D356F"/>
        <w:category>
          <w:name w:val="General"/>
          <w:gallery w:val="placeholder"/>
        </w:category>
        <w:types>
          <w:type w:val="bbPlcHdr"/>
        </w:types>
        <w:behaviors>
          <w:behavior w:val="content"/>
        </w:behaviors>
        <w:guid w:val="{DF5A9B4B-EC2D-8E4B-A74C-AD6B455E8DCB}"/>
      </w:docPartPr>
      <w:docPartBody>
        <w:p w:rsidR="00000000" w:rsidRDefault="00430430">
          <w:pPr>
            <w:pStyle w:val="322CA803387EFB45AAB0A6EF046D356F"/>
          </w:pPr>
          <w:r>
            <w:t>[This figure caption uses the No Indent style, available on the Home tab, in the Styles gallery. Label figures with the abbreviated “Fig.” and a figure number.]</w:t>
          </w:r>
        </w:p>
      </w:docPartBody>
    </w:docPart>
    <w:docPart>
      <w:docPartPr>
        <w:name w:val="505C290A230E614DA04F33D22152852E"/>
        <w:category>
          <w:name w:val="General"/>
          <w:gallery w:val="placeholder"/>
        </w:category>
        <w:types>
          <w:type w:val="bbPlcHdr"/>
        </w:types>
        <w:behaviors>
          <w:behavior w:val="content"/>
        </w:behaviors>
        <w:guid w:val="{BDD39AE6-11A2-234D-B031-56AF63043198}"/>
      </w:docPartPr>
      <w:docPartBody>
        <w:p w:rsidR="00000000" w:rsidRDefault="00430430">
          <w:pPr>
            <w:pStyle w:val="505C290A230E614DA04F33D22152852E"/>
          </w:pPr>
          <w:r>
            <w:t xml:space="preserve">[The sample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Pr>
              <w:rStyle w:val="Emphasis"/>
            </w:rPr>
            <w:t>MLA 7th Edition</w:t>
          </w:r>
          <w:r>
            <w:t xml:space="preserve"> for further information.]</w:t>
          </w:r>
        </w:p>
      </w:docPartBody>
    </w:docPart>
    <w:docPart>
      <w:docPartPr>
        <w:name w:val="4EF5E0DC7102E0448AD77962C3C92518"/>
        <w:category>
          <w:name w:val="General"/>
          <w:gallery w:val="placeholder"/>
        </w:category>
        <w:types>
          <w:type w:val="bbPlcHdr"/>
        </w:types>
        <w:behaviors>
          <w:behavior w:val="content"/>
        </w:behaviors>
        <w:guid w:val="{6158CCA0-0AC4-1349-BF92-192CD9A25601}"/>
      </w:docPartPr>
      <w:docPartBody>
        <w:p w:rsidR="00000000" w:rsidRDefault="00430430">
          <w:pPr>
            <w:pStyle w:val="4EF5E0DC7102E0448AD77962C3C92518"/>
          </w:pPr>
          <w:r>
            <w:rPr>
              <w:noProof/>
            </w:rPr>
            <w:t>(AuthorLastName Pages)</w:t>
          </w:r>
        </w:p>
      </w:docPartBody>
    </w:docPart>
    <w:docPart>
      <w:docPartPr>
        <w:name w:val="E5BB0E19E6642D4EAD1D785749FEA3FF"/>
        <w:category>
          <w:name w:val="General"/>
          <w:gallery w:val="placeholder"/>
        </w:category>
        <w:types>
          <w:type w:val="bbPlcHdr"/>
        </w:types>
        <w:behaviors>
          <w:behavior w:val="content"/>
        </w:behaviors>
        <w:guid w:val="{6B1E609E-A6B3-C548-A824-FA34E2737FAD}"/>
      </w:docPartPr>
      <w:docPartBody>
        <w:p w:rsidR="00000000" w:rsidRDefault="00430430">
          <w:pPr>
            <w:pStyle w:val="E5BB0E19E6642D4EAD1D785749FEA3FF"/>
          </w:pPr>
          <w:r>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Pr>
              <w:rStyle w:val="Emphasis"/>
            </w:rPr>
            <w:t>MLA 7th Edition</w:t>
          </w:r>
          <w:r>
            <w:t>.]</w:t>
          </w:r>
        </w:p>
      </w:docPartBody>
    </w:docPart>
    <w:docPart>
      <w:docPartPr>
        <w:name w:val="C61D01E9BA1C5B4698514FDCEFB18505"/>
        <w:category>
          <w:name w:val="General"/>
          <w:gallery w:val="placeholder"/>
        </w:category>
        <w:types>
          <w:type w:val="bbPlcHdr"/>
        </w:types>
        <w:behaviors>
          <w:behavior w:val="content"/>
        </w:behaviors>
        <w:guid w:val="{E83512C9-B238-5C4B-BC74-72F087D326C4}"/>
      </w:docPartPr>
      <w:docPartBody>
        <w:p w:rsidR="00000000" w:rsidRDefault="00430430">
          <w:pPr>
            <w:pStyle w:val="C61D01E9BA1C5B4698514FDCEFB18505"/>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07EB2A5E05D745BCFDD4E3779FF6A6">
    <w:name w:val="9C07EB2A5E05D745BCFDD4E3779FF6A6"/>
  </w:style>
  <w:style w:type="paragraph" w:customStyle="1" w:styleId="1022A81D9421E74B912A6B51016FACC0">
    <w:name w:val="1022A81D9421E74B912A6B51016FACC0"/>
  </w:style>
  <w:style w:type="paragraph" w:customStyle="1" w:styleId="E3846289E15D054DA08616A0AE19220A">
    <w:name w:val="E3846289E15D054DA08616A0AE19220A"/>
  </w:style>
  <w:style w:type="paragraph" w:customStyle="1" w:styleId="5F14DB67DBF2D14BBEC93644A3B0FCBA">
    <w:name w:val="5F14DB67DBF2D14BBEC93644A3B0FCBA"/>
  </w:style>
  <w:style w:type="paragraph" w:customStyle="1" w:styleId="ABEFA571DC01FF4D9B80AFB55252C8EB">
    <w:name w:val="ABEFA571DC01FF4D9B80AFB55252C8EB"/>
  </w:style>
  <w:style w:type="paragraph" w:customStyle="1" w:styleId="ABBC2561EBD83F489585DFF4CD1E19BB">
    <w:name w:val="ABBC2561EBD83F489585DFF4CD1E19BB"/>
  </w:style>
  <w:style w:type="character" w:styleId="Emphasis">
    <w:name w:val="Emphasis"/>
    <w:basedOn w:val="DefaultParagraphFont"/>
    <w:uiPriority w:val="3"/>
    <w:qFormat/>
    <w:rPr>
      <w:i/>
      <w:iCs/>
    </w:rPr>
  </w:style>
  <w:style w:type="paragraph" w:customStyle="1" w:styleId="07F9C72F9A1E064BA2B48DD03019F28E">
    <w:name w:val="07F9C72F9A1E064BA2B48DD03019F28E"/>
  </w:style>
  <w:style w:type="paragraph" w:customStyle="1" w:styleId="759F00B2BA62DE44B557C8E8325E89CA">
    <w:name w:val="759F00B2BA62DE44B557C8E8325E89CA"/>
  </w:style>
  <w:style w:type="paragraph" w:customStyle="1" w:styleId="9165EDD639CFD949BEAFBB59ED8502AD">
    <w:name w:val="9165EDD639CFD949BEAFBB59ED8502AD"/>
  </w:style>
  <w:style w:type="paragraph" w:customStyle="1" w:styleId="28920F989118EB429C987D82CC352490">
    <w:name w:val="28920F989118EB429C987D82CC352490"/>
  </w:style>
  <w:style w:type="paragraph" w:customStyle="1" w:styleId="783B4B912B13364BAA22CD3B8018DCEC">
    <w:name w:val="783B4B912B13364BAA22CD3B8018DCEC"/>
  </w:style>
  <w:style w:type="paragraph" w:customStyle="1" w:styleId="69835B8C57737143A28C92363B3C33B4">
    <w:name w:val="69835B8C57737143A28C92363B3C33B4"/>
  </w:style>
  <w:style w:type="paragraph" w:customStyle="1" w:styleId="F4B7324CE68C574F9FEB96D0237D96A1">
    <w:name w:val="F4B7324CE68C574F9FEB96D0237D96A1"/>
  </w:style>
  <w:style w:type="paragraph" w:customStyle="1" w:styleId="A5EABECA68ECC5429A8E5494198FE62A">
    <w:name w:val="A5EABECA68ECC5429A8E5494198FE62A"/>
  </w:style>
  <w:style w:type="paragraph" w:customStyle="1" w:styleId="1A597611AEFEC14F935582E455ED1F29">
    <w:name w:val="1A597611AEFEC14F935582E455ED1F29"/>
  </w:style>
  <w:style w:type="paragraph" w:customStyle="1" w:styleId="2E3641F504531745A13510635E6ACE62">
    <w:name w:val="2E3641F504531745A13510635E6ACE62"/>
  </w:style>
  <w:style w:type="paragraph" w:customStyle="1" w:styleId="D68615C0D8A33A428FD70FCCC7E3009E">
    <w:name w:val="D68615C0D8A33A428FD70FCCC7E3009E"/>
  </w:style>
  <w:style w:type="paragraph" w:customStyle="1" w:styleId="8151C43A152D2347B0001BCBCE895C50">
    <w:name w:val="8151C43A152D2347B0001BCBCE895C50"/>
  </w:style>
  <w:style w:type="paragraph" w:customStyle="1" w:styleId="F7888C1D4B99914E978315984B182001">
    <w:name w:val="F7888C1D4B99914E978315984B182001"/>
  </w:style>
  <w:style w:type="paragraph" w:customStyle="1" w:styleId="2323F075BFB5E94390E5707E5F6AAEF6">
    <w:name w:val="2323F075BFB5E94390E5707E5F6AAEF6"/>
  </w:style>
  <w:style w:type="paragraph" w:customStyle="1" w:styleId="BEE588BDEE9B874BB77CDC10B500C6CA">
    <w:name w:val="BEE588BDEE9B874BB77CDC10B500C6CA"/>
  </w:style>
  <w:style w:type="paragraph" w:customStyle="1" w:styleId="562F9B26DB3AAC4A965B055EB3FC0AE7">
    <w:name w:val="562F9B26DB3AAC4A965B055EB3FC0AE7"/>
  </w:style>
  <w:style w:type="paragraph" w:customStyle="1" w:styleId="234AFD153B0BC34B9676A5FFA472B713">
    <w:name w:val="234AFD153B0BC34B9676A5FFA472B713"/>
  </w:style>
  <w:style w:type="paragraph" w:customStyle="1" w:styleId="35631F07BEAF6A4E840E4A72D5DF9290">
    <w:name w:val="35631F07BEAF6A4E840E4A72D5DF9290"/>
  </w:style>
  <w:style w:type="paragraph" w:customStyle="1" w:styleId="C2FD2F5F64E8464EA440DBCE3A28A6EF">
    <w:name w:val="C2FD2F5F64E8464EA440DBCE3A28A6EF"/>
  </w:style>
  <w:style w:type="paragraph" w:customStyle="1" w:styleId="6DDD4C4F0DA3D94389845CB56B8D913B">
    <w:name w:val="6DDD4C4F0DA3D94389845CB56B8D913B"/>
  </w:style>
  <w:style w:type="paragraph" w:customStyle="1" w:styleId="BFA9A0C298FA0F4285BF7A196E1E36AD">
    <w:name w:val="BFA9A0C298FA0F4285BF7A196E1E36AD"/>
  </w:style>
  <w:style w:type="paragraph" w:customStyle="1" w:styleId="322CA803387EFB45AAB0A6EF046D356F">
    <w:name w:val="322CA803387EFB45AAB0A6EF046D356F"/>
  </w:style>
  <w:style w:type="paragraph" w:customStyle="1" w:styleId="505C290A230E614DA04F33D22152852E">
    <w:name w:val="505C290A230E614DA04F33D22152852E"/>
  </w:style>
  <w:style w:type="paragraph" w:customStyle="1" w:styleId="4EF5E0DC7102E0448AD77962C3C92518">
    <w:name w:val="4EF5E0DC7102E0448AD77962C3C92518"/>
  </w:style>
  <w:style w:type="paragraph" w:customStyle="1" w:styleId="E5BB0E19E6642D4EAD1D785749FEA3FF">
    <w:name w:val="E5BB0E19E6642D4EAD1D785749FEA3FF"/>
  </w:style>
  <w:style w:type="paragraph" w:customStyle="1" w:styleId="C61D01E9BA1C5B4698514FDCEFB18505">
    <w:name w:val="C61D01E9BA1C5B4698514FDCEFB18505"/>
  </w:style>
  <w:style w:type="paragraph" w:customStyle="1" w:styleId="48A62993C281804C9C12F5634DB1BF45">
    <w:name w:val="48A62993C281804C9C12F5634DB1BF4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07EB2A5E05D745BCFDD4E3779FF6A6">
    <w:name w:val="9C07EB2A5E05D745BCFDD4E3779FF6A6"/>
  </w:style>
  <w:style w:type="paragraph" w:customStyle="1" w:styleId="1022A81D9421E74B912A6B51016FACC0">
    <w:name w:val="1022A81D9421E74B912A6B51016FACC0"/>
  </w:style>
  <w:style w:type="paragraph" w:customStyle="1" w:styleId="E3846289E15D054DA08616A0AE19220A">
    <w:name w:val="E3846289E15D054DA08616A0AE19220A"/>
  </w:style>
  <w:style w:type="paragraph" w:customStyle="1" w:styleId="5F14DB67DBF2D14BBEC93644A3B0FCBA">
    <w:name w:val="5F14DB67DBF2D14BBEC93644A3B0FCBA"/>
  </w:style>
  <w:style w:type="paragraph" w:customStyle="1" w:styleId="ABEFA571DC01FF4D9B80AFB55252C8EB">
    <w:name w:val="ABEFA571DC01FF4D9B80AFB55252C8EB"/>
  </w:style>
  <w:style w:type="paragraph" w:customStyle="1" w:styleId="ABBC2561EBD83F489585DFF4CD1E19BB">
    <w:name w:val="ABBC2561EBD83F489585DFF4CD1E19BB"/>
  </w:style>
  <w:style w:type="character" w:styleId="Emphasis">
    <w:name w:val="Emphasis"/>
    <w:basedOn w:val="DefaultParagraphFont"/>
    <w:uiPriority w:val="3"/>
    <w:qFormat/>
    <w:rPr>
      <w:i/>
      <w:iCs/>
    </w:rPr>
  </w:style>
  <w:style w:type="paragraph" w:customStyle="1" w:styleId="07F9C72F9A1E064BA2B48DD03019F28E">
    <w:name w:val="07F9C72F9A1E064BA2B48DD03019F28E"/>
  </w:style>
  <w:style w:type="paragraph" w:customStyle="1" w:styleId="759F00B2BA62DE44B557C8E8325E89CA">
    <w:name w:val="759F00B2BA62DE44B557C8E8325E89CA"/>
  </w:style>
  <w:style w:type="paragraph" w:customStyle="1" w:styleId="9165EDD639CFD949BEAFBB59ED8502AD">
    <w:name w:val="9165EDD639CFD949BEAFBB59ED8502AD"/>
  </w:style>
  <w:style w:type="paragraph" w:customStyle="1" w:styleId="28920F989118EB429C987D82CC352490">
    <w:name w:val="28920F989118EB429C987D82CC352490"/>
  </w:style>
  <w:style w:type="paragraph" w:customStyle="1" w:styleId="783B4B912B13364BAA22CD3B8018DCEC">
    <w:name w:val="783B4B912B13364BAA22CD3B8018DCEC"/>
  </w:style>
  <w:style w:type="paragraph" w:customStyle="1" w:styleId="69835B8C57737143A28C92363B3C33B4">
    <w:name w:val="69835B8C57737143A28C92363B3C33B4"/>
  </w:style>
  <w:style w:type="paragraph" w:customStyle="1" w:styleId="F4B7324CE68C574F9FEB96D0237D96A1">
    <w:name w:val="F4B7324CE68C574F9FEB96D0237D96A1"/>
  </w:style>
  <w:style w:type="paragraph" w:customStyle="1" w:styleId="A5EABECA68ECC5429A8E5494198FE62A">
    <w:name w:val="A5EABECA68ECC5429A8E5494198FE62A"/>
  </w:style>
  <w:style w:type="paragraph" w:customStyle="1" w:styleId="1A597611AEFEC14F935582E455ED1F29">
    <w:name w:val="1A597611AEFEC14F935582E455ED1F29"/>
  </w:style>
  <w:style w:type="paragraph" w:customStyle="1" w:styleId="2E3641F504531745A13510635E6ACE62">
    <w:name w:val="2E3641F504531745A13510635E6ACE62"/>
  </w:style>
  <w:style w:type="paragraph" w:customStyle="1" w:styleId="D68615C0D8A33A428FD70FCCC7E3009E">
    <w:name w:val="D68615C0D8A33A428FD70FCCC7E3009E"/>
  </w:style>
  <w:style w:type="paragraph" w:customStyle="1" w:styleId="8151C43A152D2347B0001BCBCE895C50">
    <w:name w:val="8151C43A152D2347B0001BCBCE895C50"/>
  </w:style>
  <w:style w:type="paragraph" w:customStyle="1" w:styleId="F7888C1D4B99914E978315984B182001">
    <w:name w:val="F7888C1D4B99914E978315984B182001"/>
  </w:style>
  <w:style w:type="paragraph" w:customStyle="1" w:styleId="2323F075BFB5E94390E5707E5F6AAEF6">
    <w:name w:val="2323F075BFB5E94390E5707E5F6AAEF6"/>
  </w:style>
  <w:style w:type="paragraph" w:customStyle="1" w:styleId="BEE588BDEE9B874BB77CDC10B500C6CA">
    <w:name w:val="BEE588BDEE9B874BB77CDC10B500C6CA"/>
  </w:style>
  <w:style w:type="paragraph" w:customStyle="1" w:styleId="562F9B26DB3AAC4A965B055EB3FC0AE7">
    <w:name w:val="562F9B26DB3AAC4A965B055EB3FC0AE7"/>
  </w:style>
  <w:style w:type="paragraph" w:customStyle="1" w:styleId="234AFD153B0BC34B9676A5FFA472B713">
    <w:name w:val="234AFD153B0BC34B9676A5FFA472B713"/>
  </w:style>
  <w:style w:type="paragraph" w:customStyle="1" w:styleId="35631F07BEAF6A4E840E4A72D5DF9290">
    <w:name w:val="35631F07BEAF6A4E840E4A72D5DF9290"/>
  </w:style>
  <w:style w:type="paragraph" w:customStyle="1" w:styleId="C2FD2F5F64E8464EA440DBCE3A28A6EF">
    <w:name w:val="C2FD2F5F64E8464EA440DBCE3A28A6EF"/>
  </w:style>
  <w:style w:type="paragraph" w:customStyle="1" w:styleId="6DDD4C4F0DA3D94389845CB56B8D913B">
    <w:name w:val="6DDD4C4F0DA3D94389845CB56B8D913B"/>
  </w:style>
  <w:style w:type="paragraph" w:customStyle="1" w:styleId="BFA9A0C298FA0F4285BF7A196E1E36AD">
    <w:name w:val="BFA9A0C298FA0F4285BF7A196E1E36AD"/>
  </w:style>
  <w:style w:type="paragraph" w:customStyle="1" w:styleId="322CA803387EFB45AAB0A6EF046D356F">
    <w:name w:val="322CA803387EFB45AAB0A6EF046D356F"/>
  </w:style>
  <w:style w:type="paragraph" w:customStyle="1" w:styleId="505C290A230E614DA04F33D22152852E">
    <w:name w:val="505C290A230E614DA04F33D22152852E"/>
  </w:style>
  <w:style w:type="paragraph" w:customStyle="1" w:styleId="4EF5E0DC7102E0448AD77962C3C92518">
    <w:name w:val="4EF5E0DC7102E0448AD77962C3C92518"/>
  </w:style>
  <w:style w:type="paragraph" w:customStyle="1" w:styleId="E5BB0E19E6642D4EAD1D785749FEA3FF">
    <w:name w:val="E5BB0E19E6642D4EAD1D785749FEA3FF"/>
  </w:style>
  <w:style w:type="paragraph" w:customStyle="1" w:styleId="C61D01E9BA1C5B4698514FDCEFB18505">
    <w:name w:val="C61D01E9BA1C5B4698514FDCEFB18505"/>
  </w:style>
  <w:style w:type="paragraph" w:customStyle="1" w:styleId="48A62993C281804C9C12F5634DB1BF45">
    <w:name w:val="48A62993C281804C9C12F5634DB1B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F5A67-39C8-C14F-BACE-D8F3DD05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tf03984841_win32.dotx</Template>
  <TotalTime>1</TotalTime>
  <Pages>4</Pages>
  <Words>597</Words>
  <Characters>3404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1</cp:revision>
  <dcterms:created xsi:type="dcterms:W3CDTF">2023-01-12T18:40:00Z</dcterms:created>
  <dcterms:modified xsi:type="dcterms:W3CDTF">2023-01-12T18:41:00Z</dcterms:modified>
</cp:coreProperties>
</file>